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0" w:rsidRDefault="003B4710" w:rsidP="007958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958D0">
        <w:rPr>
          <w:rFonts w:ascii="Times New Roman" w:hAnsi="Times New Roman"/>
          <w:b/>
          <w:sz w:val="36"/>
          <w:szCs w:val="36"/>
          <w:u w:val="single"/>
        </w:rPr>
        <w:t>LE SCÉNARIO PÉDAGOGIQUE</w:t>
      </w:r>
    </w:p>
    <w:p w:rsidR="003B4710" w:rsidRPr="007958D0" w:rsidRDefault="003B4710" w:rsidP="007958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B4710" w:rsidRPr="0056780E" w:rsidRDefault="003B4710">
      <w:pPr>
        <w:rPr>
          <w:rFonts w:ascii="Times New Roman" w:hAnsi="Times New Roman"/>
          <w:sz w:val="24"/>
          <w:szCs w:val="24"/>
          <w:u w:val="single"/>
        </w:rPr>
      </w:pPr>
      <w:r w:rsidRPr="0056780E">
        <w:rPr>
          <w:rFonts w:ascii="Times New Roman" w:hAnsi="Times New Roman"/>
          <w:sz w:val="24"/>
          <w:szCs w:val="24"/>
          <w:u w:val="single"/>
        </w:rPr>
        <w:t>Définition d’un scénario pédagogique :</w:t>
      </w: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 scénario pédagogique est un fil rouge qui se définit comme une succession d’étapes dans lesquelles les apprenants ont des tâches à effectuer et des rôles spécifiques à jouer le plus proche possible de la vie professionnelle. Il peut s’agir d’activités réelles, d’activités simulées ou d’un hybride des deux.</w:t>
      </w: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  <w:r w:rsidRPr="00C251C0">
        <w:rPr>
          <w:rFonts w:ascii="TimesNewRomanPSMT" w:hAnsi="TimesNewRomanPSMT" w:cs="TimesNewRomanPSMT"/>
          <w:color w:val="548DD4"/>
          <w:sz w:val="24"/>
          <w:szCs w:val="24"/>
        </w:rPr>
        <w:t>C</w:t>
      </w:r>
      <w:r>
        <w:rPr>
          <w:rFonts w:ascii="TimesNewRomanPSMT" w:hAnsi="TimesNewRomanPSMT" w:cs="TimesNewRomanPSMT"/>
          <w:color w:val="548DD4"/>
          <w:sz w:val="24"/>
          <w:szCs w:val="24"/>
        </w:rPr>
        <w:t>f</w:t>
      </w:r>
      <w:r w:rsidRPr="00C251C0">
        <w:rPr>
          <w:rFonts w:ascii="TimesNewRomanPSMT" w:hAnsi="TimesNewRomanPSMT" w:cs="TimesNewRomanPSMT"/>
          <w:color w:val="548DD4"/>
          <w:sz w:val="24"/>
          <w:szCs w:val="24"/>
        </w:rPr>
        <w:t xml:space="preserve"> espace professionnel et générateur d’activités</w:t>
      </w: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251C0">
        <w:rPr>
          <w:rFonts w:ascii="TimesNewRomanPSMT" w:hAnsi="TimesNewRomanPSMT" w:cs="TimesNewRomanPSMT"/>
          <w:color w:val="000000"/>
          <w:sz w:val="24"/>
          <w:szCs w:val="24"/>
        </w:rPr>
        <w:t>Par définition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ces activités sont transversales et nécessitent la mobilisation de compétences multiples.</w:t>
      </w: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  <w:r w:rsidRPr="00C251C0">
        <w:rPr>
          <w:rFonts w:ascii="TimesNewRomanPSMT" w:hAnsi="TimesNewRomanPSMT" w:cs="TimesNewRomanPSMT"/>
          <w:color w:val="548DD4"/>
          <w:sz w:val="24"/>
          <w:szCs w:val="24"/>
        </w:rPr>
        <w:t>Cf ateliers rédactionnels, EGLS et accompagnement personnalisé</w:t>
      </w: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251C0">
        <w:rPr>
          <w:rFonts w:ascii="TimesNewRomanPSMT" w:hAnsi="TimesNewRomanPSMT" w:cs="TimesNewRomanPSMT"/>
          <w:color w:val="000000"/>
          <w:sz w:val="24"/>
          <w:szCs w:val="24"/>
        </w:rPr>
        <w:t>Le scénario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s’inscrit dans un environnement numérique généralisé réel.</w:t>
      </w: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  <w:r w:rsidRPr="000E5303">
        <w:rPr>
          <w:rFonts w:ascii="TimesNewRomanPSMT" w:hAnsi="TimesNewRomanPSMT" w:cs="TimesNewRomanPSMT"/>
          <w:color w:val="548DD4"/>
          <w:sz w:val="24"/>
          <w:szCs w:val="24"/>
        </w:rPr>
        <w:t xml:space="preserve">Cf </w:t>
      </w:r>
      <w:r w:rsidRPr="00C251C0">
        <w:rPr>
          <w:rFonts w:ascii="TimesNewRomanPSMT" w:hAnsi="TimesNewRomanPSMT" w:cs="TimesNewRomanPSMT"/>
          <w:color w:val="548DD4"/>
          <w:sz w:val="24"/>
          <w:szCs w:val="24"/>
        </w:rPr>
        <w:t>usage des TICE dans l’enseignement</w:t>
      </w:r>
    </w:p>
    <w:p w:rsidR="003B4710" w:rsidRPr="00C251C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Chaque étape comprend des phases d’action et de réflexion : faire, déposer, regarder, discuter, analyser (dans cet ordre ou dans un autre).</w:t>
      </w: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  <w:r w:rsidRPr="00C251C0">
        <w:rPr>
          <w:rFonts w:ascii="TimesNewRomanPSMT" w:hAnsi="TimesNewRomanPSMT" w:cs="TimesNewRomanPSMT"/>
          <w:color w:val="548DD4"/>
          <w:sz w:val="24"/>
          <w:szCs w:val="24"/>
        </w:rPr>
        <w:t>Cf passeport professionnel</w:t>
      </w:r>
    </w:p>
    <w:p w:rsidR="003B4710" w:rsidRPr="00C251C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548DD4"/>
          <w:sz w:val="24"/>
          <w:szCs w:val="24"/>
        </w:rPr>
      </w:pPr>
    </w:p>
    <w:p w:rsidR="003B4710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 ressources et les outils associés servent notamment à produire des nouvelles ressources qui entrent à leur tour dans le système. Le travail des uns peut être utilisé pour le travail des autres.</w:t>
      </w:r>
    </w:p>
    <w:p w:rsidR="003B4710" w:rsidRPr="009B53E2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710" w:rsidRPr="009B53E2" w:rsidRDefault="003B4710" w:rsidP="00E24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3E2">
        <w:rPr>
          <w:rFonts w:ascii="Times New Roman" w:hAnsi="Times New Roman"/>
          <w:sz w:val="24"/>
          <w:szCs w:val="24"/>
        </w:rPr>
        <w:t>L’enseignant a plusieurs rôles :</w:t>
      </w:r>
    </w:p>
    <w:p w:rsidR="003B4710" w:rsidRPr="0056780E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3E2">
        <w:rPr>
          <w:rFonts w:ascii="Times New Roman" w:hAnsi="Times New Roman"/>
          <w:sz w:val="24"/>
          <w:szCs w:val="24"/>
        </w:rPr>
        <w:t>• Son rôle de “manager” consiste</w:t>
      </w:r>
      <w:r w:rsidRPr="0056780E">
        <w:rPr>
          <w:rFonts w:ascii="Times New Roman" w:hAnsi="Times New Roman"/>
          <w:sz w:val="24"/>
          <w:szCs w:val="24"/>
        </w:rPr>
        <w:t xml:space="preserve"> à v</w:t>
      </w:r>
      <w:r>
        <w:rPr>
          <w:rFonts w:ascii="Times New Roman" w:hAnsi="Times New Roman"/>
          <w:sz w:val="24"/>
          <w:szCs w:val="24"/>
        </w:rPr>
        <w:t>e</w:t>
      </w:r>
      <w:r w:rsidRPr="0056780E">
        <w:rPr>
          <w:rFonts w:ascii="Times New Roman" w:hAnsi="Times New Roman"/>
          <w:sz w:val="24"/>
          <w:szCs w:val="24"/>
        </w:rPr>
        <w:t>iller sur la productivité, c’est-à-dire que les apprenants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80E">
        <w:rPr>
          <w:rFonts w:ascii="Times New Roman" w:hAnsi="Times New Roman"/>
          <w:sz w:val="24"/>
          <w:szCs w:val="24"/>
        </w:rPr>
        <w:t>fassent des choses.</w:t>
      </w:r>
    </w:p>
    <w:p w:rsidR="003B4710" w:rsidRPr="0056780E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80E">
        <w:rPr>
          <w:rFonts w:ascii="Times New Roman" w:hAnsi="Times New Roman"/>
          <w:sz w:val="24"/>
          <w:szCs w:val="24"/>
        </w:rPr>
        <w:t xml:space="preserve">• Son rôle de “facilitateur” </w:t>
      </w:r>
      <w:r>
        <w:rPr>
          <w:rFonts w:ascii="Times New Roman" w:hAnsi="Times New Roman"/>
          <w:sz w:val="24"/>
          <w:szCs w:val="24"/>
        </w:rPr>
        <w:t>a pour but de</w:t>
      </w:r>
      <w:r w:rsidRPr="0056780E">
        <w:rPr>
          <w:rFonts w:ascii="Times New Roman" w:hAnsi="Times New Roman"/>
          <w:sz w:val="24"/>
          <w:szCs w:val="24"/>
        </w:rPr>
        <w:t xml:space="preserve"> les aider dans le choix et l’utilisation de ressources et d’outils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80E">
        <w:rPr>
          <w:rFonts w:ascii="Times New Roman" w:hAnsi="Times New Roman"/>
          <w:sz w:val="24"/>
          <w:szCs w:val="24"/>
        </w:rPr>
        <w:t>et à résoudre des problèmes,</w:t>
      </w: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80E">
        <w:rPr>
          <w:rFonts w:ascii="Times New Roman" w:hAnsi="Times New Roman"/>
          <w:sz w:val="24"/>
          <w:szCs w:val="24"/>
        </w:rPr>
        <w:t>• Son rôle d</w:t>
      </w:r>
      <w:r>
        <w:rPr>
          <w:rFonts w:ascii="Times New Roman" w:hAnsi="Times New Roman"/>
          <w:sz w:val="24"/>
          <w:szCs w:val="24"/>
        </w:rPr>
        <w:t>e chef d’</w:t>
      </w:r>
      <w:r w:rsidRPr="0056780E">
        <w:rPr>
          <w:rFonts w:ascii="Times New Roman" w:hAnsi="Times New Roman"/>
          <w:sz w:val="24"/>
          <w:szCs w:val="24"/>
        </w:rPr>
        <w:t>orchestre consiste à décomposer les scénarios en séquences et de découper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80E">
        <w:rPr>
          <w:rFonts w:ascii="Times New Roman" w:hAnsi="Times New Roman"/>
          <w:sz w:val="24"/>
          <w:szCs w:val="24"/>
        </w:rPr>
        <w:t>ainsi les problèmes en sous-problèmes. Il peut aussi encourager les apprenants à le faire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80E">
        <w:rPr>
          <w:rFonts w:ascii="Times New Roman" w:hAnsi="Times New Roman"/>
          <w:sz w:val="24"/>
          <w:szCs w:val="24"/>
        </w:rPr>
        <w:t>eux-même</w:t>
      </w:r>
      <w:r>
        <w:rPr>
          <w:rFonts w:ascii="Times New Roman" w:hAnsi="Times New Roman"/>
          <w:sz w:val="24"/>
          <w:szCs w:val="24"/>
        </w:rPr>
        <w:t>s</w:t>
      </w:r>
      <w:r w:rsidRPr="0056780E">
        <w:rPr>
          <w:rFonts w:ascii="Times New Roman" w:hAnsi="Times New Roman"/>
          <w:sz w:val="24"/>
          <w:szCs w:val="24"/>
        </w:rPr>
        <w:t>. De cette manière, les apprenants n’ont à réaliser que peu de tâches à la fois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80E">
        <w:rPr>
          <w:rFonts w:ascii="Times New Roman" w:hAnsi="Times New Roman"/>
          <w:sz w:val="24"/>
          <w:szCs w:val="24"/>
        </w:rPr>
        <w:t>et on évite une trop grande disparité entre le niveau de l’élève et le niveau de difficulté nécessaire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80E">
        <w:rPr>
          <w:rFonts w:ascii="Times New Roman" w:hAnsi="Times New Roman"/>
          <w:sz w:val="24"/>
          <w:szCs w:val="24"/>
        </w:rPr>
        <w:t>à leur réalisation.</w:t>
      </w: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sa construction et grâce aux outils utilisés, le scénario pédagogique doit permettre de mettre en place une pédagogie différenciée. </w:t>
      </w: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710" w:rsidRPr="00045D72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5D72">
        <w:rPr>
          <w:rFonts w:ascii="Times New Roman" w:hAnsi="Times New Roman"/>
          <w:sz w:val="24"/>
          <w:szCs w:val="24"/>
          <w:u w:val="single"/>
        </w:rPr>
        <w:t>Différence entre scénario pédagogique et mise en situation classiquement pratiquée :</w:t>
      </w: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scénario pédagogique est une activité professionnelle, un processus administratif réel ou simulé avec toutes ses dimensions : outils réels, temporalité proche de la réalité, postures respectées…</w:t>
      </w: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Précédemment, la contextualisation d’une activité pédagogique se résumait à quelques phrases pour situer l’activité.   </w:t>
      </w: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710" w:rsidRPr="008A3F4B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3F4B">
        <w:rPr>
          <w:rFonts w:ascii="Times New Roman" w:hAnsi="Times New Roman"/>
          <w:sz w:val="24"/>
          <w:szCs w:val="24"/>
          <w:u w:val="single"/>
        </w:rPr>
        <w:t>Exemples de scénari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8A3F4B">
        <w:rPr>
          <w:rFonts w:ascii="Times New Roman" w:hAnsi="Times New Roman"/>
          <w:sz w:val="24"/>
          <w:szCs w:val="24"/>
          <w:u w:val="single"/>
        </w:rPr>
        <w:t xml:space="preserve"> pédagogiques :</w:t>
      </w:r>
    </w:p>
    <w:p w:rsidR="003B4710" w:rsidRDefault="003B4710" w:rsidP="00DF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710" w:rsidRDefault="003B4710" w:rsidP="008A3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780E">
        <w:rPr>
          <w:rFonts w:ascii="Times New Roman" w:hAnsi="Times New Roman"/>
          <w:sz w:val="24"/>
          <w:szCs w:val="24"/>
        </w:rPr>
        <w:t>Préparation et organisation d</w:t>
      </w:r>
      <w:r>
        <w:rPr>
          <w:rFonts w:ascii="Times New Roman" w:hAnsi="Times New Roman"/>
          <w:sz w:val="24"/>
          <w:szCs w:val="24"/>
        </w:rPr>
        <w:t>e la  journée portes ouvertes du lycée (activité réelle).</w:t>
      </w: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 recrutement d’un nouveau collaborateur (activité simulée).</w:t>
      </w: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46E5">
        <w:rPr>
          <w:rFonts w:ascii="Times New Roman" w:hAnsi="Times New Roman"/>
          <w:sz w:val="24"/>
          <w:szCs w:val="24"/>
          <w:u w:val="single"/>
        </w:rPr>
        <w:t>Apprentissage par le scénario pédagogique </w:t>
      </w:r>
      <w:r>
        <w:rPr>
          <w:rFonts w:ascii="Times New Roman" w:hAnsi="Times New Roman"/>
          <w:sz w:val="24"/>
          <w:szCs w:val="24"/>
          <w:u w:val="single"/>
        </w:rPr>
        <w:t xml:space="preserve">et le tutorat </w:t>
      </w:r>
      <w:r w:rsidRPr="00E846E5">
        <w:rPr>
          <w:rFonts w:ascii="Times New Roman" w:hAnsi="Times New Roman"/>
          <w:sz w:val="24"/>
          <w:szCs w:val="24"/>
          <w:u w:val="single"/>
        </w:rPr>
        <w:t>:</w:t>
      </w: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238">
        <w:rPr>
          <w:rFonts w:ascii="Times New Roman" w:hAnsi="Times New Roman"/>
          <w:sz w:val="24"/>
          <w:szCs w:val="24"/>
        </w:rPr>
        <w:t xml:space="preserve">Le scénario </w:t>
      </w:r>
      <w:r>
        <w:rPr>
          <w:rFonts w:ascii="Times New Roman" w:hAnsi="Times New Roman"/>
          <w:sz w:val="24"/>
          <w:szCs w:val="24"/>
        </w:rPr>
        <w:t>pédagogique, associé au tutorat reproduit le mode d’apprentissage en entreprise pour des postes d’exécutants.</w:t>
      </w: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effet, en règle générale, un salarié est formé à un nouveau poste  par un tuteur au cours de la réalisation de tâches.</w:t>
      </w: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progression est la suivante :</w:t>
      </w:r>
    </w:p>
    <w:p w:rsidR="003B4710" w:rsidRPr="00EA6238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3512"/>
        <w:gridCol w:w="3508"/>
      </w:tblGrid>
      <w:tr w:rsidR="003B4710" w:rsidRPr="00127491" w:rsidTr="00EE08B1">
        <w:tc>
          <w:tcPr>
            <w:tcW w:w="262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B4710" w:rsidRPr="00127491" w:rsidRDefault="003B4710" w:rsidP="0012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491">
              <w:rPr>
                <w:rFonts w:ascii="Times New Roman" w:hAnsi="Times New Roman"/>
                <w:b/>
                <w:sz w:val="24"/>
                <w:szCs w:val="24"/>
              </w:rPr>
              <w:t>Apprenant</w:t>
            </w:r>
          </w:p>
        </w:tc>
        <w:tc>
          <w:tcPr>
            <w:tcW w:w="3508" w:type="dxa"/>
          </w:tcPr>
          <w:p w:rsidR="003B4710" w:rsidRPr="00127491" w:rsidRDefault="003B4710" w:rsidP="00127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491">
              <w:rPr>
                <w:rFonts w:ascii="Times New Roman" w:hAnsi="Times New Roman"/>
                <w:b/>
                <w:sz w:val="24"/>
                <w:szCs w:val="24"/>
              </w:rPr>
              <w:t>Tuteur</w:t>
            </w:r>
          </w:p>
        </w:tc>
      </w:tr>
      <w:tr w:rsidR="003B4710" w:rsidRPr="00127491" w:rsidTr="00EE08B1">
        <w:tc>
          <w:tcPr>
            <w:tcW w:w="262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491">
              <w:rPr>
                <w:rFonts w:ascii="Times New Roman" w:hAnsi="Times New Roman"/>
                <w:b/>
                <w:sz w:val="24"/>
                <w:szCs w:val="24"/>
              </w:rPr>
              <w:t>Temps 1</w:t>
            </w:r>
          </w:p>
        </w:tc>
        <w:tc>
          <w:tcPr>
            <w:tcW w:w="3512" w:type="dxa"/>
          </w:tcPr>
          <w:p w:rsidR="003B4710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91">
              <w:rPr>
                <w:rFonts w:ascii="Times New Roman" w:hAnsi="Times New Roman"/>
                <w:sz w:val="24"/>
                <w:szCs w:val="24"/>
              </w:rPr>
              <w:t>L’apprenant observe, pose des questions, prends des notes</w:t>
            </w:r>
          </w:p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91">
              <w:rPr>
                <w:rFonts w:ascii="Times New Roman" w:hAnsi="Times New Roman"/>
                <w:sz w:val="24"/>
                <w:szCs w:val="24"/>
              </w:rPr>
              <w:t>Le tuteur fait et explique</w:t>
            </w:r>
          </w:p>
        </w:tc>
      </w:tr>
      <w:tr w:rsidR="003B4710" w:rsidRPr="00127491" w:rsidTr="00EE08B1">
        <w:tc>
          <w:tcPr>
            <w:tcW w:w="262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491">
              <w:rPr>
                <w:rFonts w:ascii="Times New Roman" w:hAnsi="Times New Roman"/>
                <w:b/>
                <w:sz w:val="24"/>
                <w:szCs w:val="24"/>
              </w:rPr>
              <w:t>Temps 2</w:t>
            </w:r>
          </w:p>
        </w:tc>
        <w:tc>
          <w:tcPr>
            <w:tcW w:w="3512" w:type="dxa"/>
          </w:tcPr>
          <w:p w:rsidR="003B4710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91">
              <w:rPr>
                <w:rFonts w:ascii="Times New Roman" w:hAnsi="Times New Roman"/>
                <w:sz w:val="24"/>
                <w:szCs w:val="24"/>
              </w:rPr>
              <w:t xml:space="preserve">L’apprenant fait en présence du tuteur, pose des questions, complète ses notes. </w:t>
            </w:r>
          </w:p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91">
              <w:rPr>
                <w:rFonts w:ascii="Times New Roman" w:hAnsi="Times New Roman"/>
                <w:sz w:val="24"/>
                <w:szCs w:val="24"/>
              </w:rPr>
              <w:t>Le tuteur guide, observe, aide l’apprenant.</w:t>
            </w:r>
          </w:p>
        </w:tc>
      </w:tr>
      <w:tr w:rsidR="003B4710" w:rsidRPr="00127491" w:rsidTr="00EE08B1">
        <w:tc>
          <w:tcPr>
            <w:tcW w:w="262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491">
              <w:rPr>
                <w:rFonts w:ascii="Times New Roman" w:hAnsi="Times New Roman"/>
                <w:b/>
                <w:sz w:val="24"/>
                <w:szCs w:val="24"/>
              </w:rPr>
              <w:t>Temps 3</w:t>
            </w:r>
          </w:p>
        </w:tc>
        <w:tc>
          <w:tcPr>
            <w:tcW w:w="3512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91">
              <w:rPr>
                <w:rFonts w:ascii="Times New Roman" w:hAnsi="Times New Roman"/>
                <w:sz w:val="24"/>
                <w:szCs w:val="24"/>
              </w:rPr>
              <w:t>L’apprenant fait seul mais son tuteur n’est pas loin</w:t>
            </w:r>
          </w:p>
        </w:tc>
        <w:tc>
          <w:tcPr>
            <w:tcW w:w="350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91">
              <w:rPr>
                <w:rFonts w:ascii="Times New Roman" w:hAnsi="Times New Roman"/>
                <w:sz w:val="24"/>
                <w:szCs w:val="24"/>
              </w:rPr>
              <w:t>Le tuteur surveille de loin l’apprenant et répond au besoin à ses questions</w:t>
            </w:r>
          </w:p>
        </w:tc>
      </w:tr>
      <w:tr w:rsidR="003B4710" w:rsidRPr="00127491" w:rsidTr="00EE08B1">
        <w:tc>
          <w:tcPr>
            <w:tcW w:w="262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491">
              <w:rPr>
                <w:rFonts w:ascii="Times New Roman" w:hAnsi="Times New Roman"/>
                <w:b/>
                <w:sz w:val="24"/>
                <w:szCs w:val="24"/>
              </w:rPr>
              <w:t>Temps 4</w:t>
            </w:r>
          </w:p>
        </w:tc>
        <w:tc>
          <w:tcPr>
            <w:tcW w:w="3512" w:type="dxa"/>
          </w:tcPr>
          <w:p w:rsidR="003B4710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91">
              <w:rPr>
                <w:rFonts w:ascii="Times New Roman" w:hAnsi="Times New Roman"/>
                <w:sz w:val="24"/>
                <w:szCs w:val="24"/>
              </w:rPr>
              <w:t>L’apprenant est devenu titulaire du poste et est autonome. En cas de difficulté, il s’adresse au chef de service.</w:t>
            </w:r>
          </w:p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B4710" w:rsidRPr="00127491" w:rsidRDefault="003B4710" w:rsidP="00127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4710" w:rsidRPr="005278CC" w:rsidRDefault="003B4710" w:rsidP="004B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8CC">
        <w:rPr>
          <w:rFonts w:ascii="Times New Roman" w:hAnsi="Times New Roman"/>
          <w:sz w:val="24"/>
          <w:szCs w:val="24"/>
        </w:rPr>
        <w:t>Il s’agit de démultiplier</w:t>
      </w:r>
      <w:r>
        <w:rPr>
          <w:rFonts w:ascii="Times New Roman" w:hAnsi="Times New Roman"/>
          <w:sz w:val="24"/>
          <w:szCs w:val="24"/>
        </w:rPr>
        <w:t xml:space="preserve"> la capacité d’apprentissage et de gestion dans la classe tout en laissant à l’enseignant les moyens d’un pilotage global.</w:t>
      </w:r>
    </w:p>
    <w:p w:rsidR="003B4710" w:rsidRPr="005278CC" w:rsidRDefault="003B4710" w:rsidP="004B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C’est</w:t>
      </w:r>
      <w:r w:rsidRPr="005278CC">
        <w:rPr>
          <w:rFonts w:ascii="Times New Roman" w:hAnsi="Times New Roman"/>
          <w:sz w:val="24"/>
          <w:szCs w:val="24"/>
        </w:rPr>
        <w:t xml:space="preserve"> exactement la posture du chef de service avec ses </w:t>
      </w:r>
      <w:r>
        <w:rPr>
          <w:rFonts w:ascii="Times New Roman" w:hAnsi="Times New Roman"/>
          <w:sz w:val="24"/>
          <w:szCs w:val="24"/>
        </w:rPr>
        <w:t>chefs d’équipes et ses techniciens.</w:t>
      </w:r>
    </w:p>
    <w:p w:rsidR="003B4710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4710" w:rsidRPr="00E846E5" w:rsidRDefault="003B4710" w:rsidP="00E846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3B4710" w:rsidRPr="00E846E5" w:rsidSect="00EE08B1">
      <w:footerReference w:type="default" r:id="rId6"/>
      <w:pgSz w:w="11906" w:h="16838"/>
      <w:pgMar w:top="851" w:right="926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10" w:rsidRDefault="003B4710" w:rsidP="005755E4">
      <w:pPr>
        <w:spacing w:after="0" w:line="240" w:lineRule="auto"/>
      </w:pPr>
      <w:r>
        <w:separator/>
      </w:r>
    </w:p>
  </w:endnote>
  <w:endnote w:type="continuationSeparator" w:id="0">
    <w:p w:rsidR="003B4710" w:rsidRDefault="003B4710" w:rsidP="0057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0" w:rsidRPr="00EE08B1" w:rsidRDefault="003B4710" w:rsidP="003B33F6">
    <w:pPr>
      <w:pStyle w:val="Footer"/>
      <w:tabs>
        <w:tab w:val="clear" w:pos="4536"/>
        <w:tab w:val="clear" w:pos="9072"/>
        <w:tab w:val="left" w:pos="9000"/>
        <w:tab w:val="left" w:pos="14410"/>
      </w:tabs>
    </w:pPr>
    <w:r w:rsidRPr="001402CE">
      <w:rPr>
        <w:rFonts w:ascii="Arial" w:hAnsi="Arial" w:cs="Arial"/>
        <w:b/>
        <w:sz w:val="16"/>
        <w:szCs w:val="16"/>
      </w:rPr>
      <w:t>© CERPEG 201</w:t>
    </w:r>
    <w:r>
      <w:rPr>
        <w:rFonts w:ascii="Arial" w:hAnsi="Arial" w:cs="Arial"/>
        <w:b/>
        <w:sz w:val="16"/>
        <w:szCs w:val="16"/>
      </w:rPr>
      <w:t>2</w:t>
    </w:r>
    <w:r w:rsidRPr="001402CE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Philippe PICON</w:t>
    </w:r>
    <w:r w:rsidRPr="001402CE">
      <w:rPr>
        <w:rFonts w:ascii="Arial" w:hAnsi="Arial" w:cs="Arial"/>
        <w:b/>
        <w:sz w:val="16"/>
        <w:szCs w:val="16"/>
      </w:rPr>
      <w:t xml:space="preserve"> – Académie de </w:t>
    </w:r>
    <w:r>
      <w:rPr>
        <w:rFonts w:ascii="Arial" w:hAnsi="Arial" w:cs="Arial"/>
        <w:b/>
        <w:sz w:val="16"/>
        <w:szCs w:val="16"/>
      </w:rPr>
      <w:t>Lyon</w:t>
    </w:r>
    <w: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10" w:rsidRDefault="003B4710" w:rsidP="005755E4">
      <w:pPr>
        <w:spacing w:after="0" w:line="240" w:lineRule="auto"/>
      </w:pPr>
      <w:r>
        <w:separator/>
      </w:r>
    </w:p>
  </w:footnote>
  <w:footnote w:type="continuationSeparator" w:id="0">
    <w:p w:rsidR="003B4710" w:rsidRDefault="003B4710" w:rsidP="00575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C3"/>
    <w:rsid w:val="00004D56"/>
    <w:rsid w:val="00045D72"/>
    <w:rsid w:val="000E4FC4"/>
    <w:rsid w:val="000E5303"/>
    <w:rsid w:val="000F54D0"/>
    <w:rsid w:val="00113AD5"/>
    <w:rsid w:val="00127491"/>
    <w:rsid w:val="001402CE"/>
    <w:rsid w:val="00210EB0"/>
    <w:rsid w:val="002B3B12"/>
    <w:rsid w:val="002C038A"/>
    <w:rsid w:val="002E113D"/>
    <w:rsid w:val="00312B05"/>
    <w:rsid w:val="003B33F6"/>
    <w:rsid w:val="003B4710"/>
    <w:rsid w:val="003C35FB"/>
    <w:rsid w:val="003C4EFE"/>
    <w:rsid w:val="00405EE6"/>
    <w:rsid w:val="00493062"/>
    <w:rsid w:val="004A196A"/>
    <w:rsid w:val="004B37C1"/>
    <w:rsid w:val="004D606C"/>
    <w:rsid w:val="005278CC"/>
    <w:rsid w:val="0056780E"/>
    <w:rsid w:val="005755E4"/>
    <w:rsid w:val="005F13F1"/>
    <w:rsid w:val="006415B0"/>
    <w:rsid w:val="006C54BB"/>
    <w:rsid w:val="006E3F46"/>
    <w:rsid w:val="00746245"/>
    <w:rsid w:val="00757F33"/>
    <w:rsid w:val="00786CD4"/>
    <w:rsid w:val="007958D0"/>
    <w:rsid w:val="007B07C4"/>
    <w:rsid w:val="008218DC"/>
    <w:rsid w:val="008341A2"/>
    <w:rsid w:val="008A3F4B"/>
    <w:rsid w:val="008E5DED"/>
    <w:rsid w:val="008F32C4"/>
    <w:rsid w:val="00951754"/>
    <w:rsid w:val="009B53E2"/>
    <w:rsid w:val="009C2BC3"/>
    <w:rsid w:val="00C251C0"/>
    <w:rsid w:val="00C857F0"/>
    <w:rsid w:val="00CC2998"/>
    <w:rsid w:val="00D105EF"/>
    <w:rsid w:val="00DB76CC"/>
    <w:rsid w:val="00DF6633"/>
    <w:rsid w:val="00E24E23"/>
    <w:rsid w:val="00E846E5"/>
    <w:rsid w:val="00EA2DFB"/>
    <w:rsid w:val="00EA6238"/>
    <w:rsid w:val="00EC4B29"/>
    <w:rsid w:val="00EE08B1"/>
    <w:rsid w:val="00F45DFE"/>
    <w:rsid w:val="00F61C22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5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55E4"/>
    <w:rPr>
      <w:rFonts w:cs="Times New Roman"/>
    </w:rPr>
  </w:style>
  <w:style w:type="table" w:styleId="TableGrid">
    <w:name w:val="Table Grid"/>
    <w:basedOn w:val="TableNormal"/>
    <w:uiPriority w:val="99"/>
    <w:rsid w:val="00E846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basedOn w:val="DefaultParagraphFont"/>
    <w:uiPriority w:val="99"/>
    <w:locked/>
    <w:rsid w:val="00EE08B1"/>
    <w:rPr>
      <w:rFonts w:ascii="Calibri" w:hAnsi="Calibri" w:cs="Times New Roman"/>
      <w:sz w:val="22"/>
      <w:szCs w:val="22"/>
      <w:lang w:val="fr-FR" w:eastAsia="en-US" w:bidi="ar-SA"/>
    </w:rPr>
  </w:style>
  <w:style w:type="character" w:styleId="PageNumber">
    <w:name w:val="page number"/>
    <w:basedOn w:val="DefaultParagraphFont"/>
    <w:uiPriority w:val="99"/>
    <w:rsid w:val="00EE0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2</Pages>
  <Words>552</Words>
  <Characters>3036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CERPEG</cp:lastModifiedBy>
  <cp:revision>35</cp:revision>
  <dcterms:created xsi:type="dcterms:W3CDTF">2012-01-10T13:36:00Z</dcterms:created>
  <dcterms:modified xsi:type="dcterms:W3CDTF">2012-05-03T16:26:00Z</dcterms:modified>
</cp:coreProperties>
</file>